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A966" w14:textId="77777777" w:rsidR="00193172" w:rsidRPr="00193172" w:rsidRDefault="00193172" w:rsidP="00193172">
      <w:pPr>
        <w:pStyle w:val="Title"/>
        <w:rPr>
          <w:color w:val="000000" w:themeColor="text1"/>
          <w:sz w:val="36"/>
          <w:szCs w:val="36"/>
        </w:rPr>
      </w:pPr>
      <w:r w:rsidRPr="00193172">
        <w:rPr>
          <w:color w:val="000000" w:themeColor="text1"/>
          <w:sz w:val="36"/>
          <w:szCs w:val="36"/>
        </w:rPr>
        <w:t>Jordan Tejada</w:t>
      </w:r>
    </w:p>
    <w:tbl>
      <w:tblPr>
        <w:tblStyle w:val="ResumeTable"/>
        <w:tblW w:w="0" w:type="auto"/>
        <w:tblLayout w:type="fixed"/>
        <w:tblCellMar>
          <w:left w:w="1656" w:type="dxa"/>
        </w:tblCellMar>
        <w:tblLook w:val="0620" w:firstRow="1" w:lastRow="0" w:firstColumn="0" w:lastColumn="0" w:noHBand="1" w:noVBand="1"/>
        <w:tblDescription w:val="Contact Info table"/>
      </w:tblPr>
      <w:tblGrid>
        <w:gridCol w:w="9168"/>
      </w:tblGrid>
      <w:tr w:rsidR="00193172" w:rsidRPr="00193172" w14:paraId="5391725F" w14:textId="77777777" w:rsidTr="00916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tblHeader/>
        </w:trPr>
        <w:tc>
          <w:tcPr>
            <w:tcW w:w="9168" w:type="dxa"/>
          </w:tcPr>
          <w:p w14:paraId="1121AA5D" w14:textId="77777777" w:rsidR="00193172" w:rsidRPr="00193172" w:rsidRDefault="00193172" w:rsidP="0091615A">
            <w:pPr>
              <w:pStyle w:val="ContactInfo"/>
              <w:rPr>
                <w:color w:val="000000" w:themeColor="text1"/>
              </w:rPr>
            </w:pPr>
            <w:r w:rsidRPr="00193172">
              <w:rPr>
                <w:color w:val="000000" w:themeColor="text1"/>
              </w:rPr>
              <w:t>Airdrie, Canada| 1-403-629-8177 | Jordan.tejada5@gmail.com</w:t>
            </w:r>
          </w:p>
        </w:tc>
      </w:tr>
    </w:tbl>
    <w:p w14:paraId="0DDD9662" w14:textId="77777777" w:rsidR="00193172" w:rsidRPr="00193172" w:rsidRDefault="00193172" w:rsidP="00193172">
      <w:pPr>
        <w:pStyle w:val="Heading1"/>
        <w:rPr>
          <w:color w:val="000000" w:themeColor="text1"/>
        </w:rPr>
      </w:pPr>
      <w:r w:rsidRPr="00193172">
        <w:rPr>
          <w:color w:val="000000" w:themeColor="text1"/>
        </w:rPr>
        <w:t>Professional Profile</w:t>
      </w:r>
    </w:p>
    <w:tbl>
      <w:tblPr>
        <w:tblStyle w:val="ResumeTable"/>
        <w:tblW w:w="5132" w:type="pct"/>
        <w:tblCellMar>
          <w:left w:w="1656" w:type="dxa"/>
        </w:tblCellMar>
        <w:tblLook w:val="0620" w:firstRow="1" w:lastRow="0" w:firstColumn="0" w:lastColumn="0" w:noHBand="1" w:noVBand="1"/>
        <w:tblDescription w:val="Objective table"/>
      </w:tblPr>
      <w:tblGrid>
        <w:gridCol w:w="9312"/>
      </w:tblGrid>
      <w:tr w:rsidR="00193172" w:rsidRPr="00193172" w14:paraId="3F573E51" w14:textId="77777777" w:rsidTr="00916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6"/>
          <w:tblHeader/>
        </w:trPr>
        <w:tc>
          <w:tcPr>
            <w:tcW w:w="5000" w:type="pct"/>
          </w:tcPr>
          <w:p w14:paraId="08DEE859" w14:textId="05996D88" w:rsidR="00193172" w:rsidRPr="00193172" w:rsidRDefault="00193172" w:rsidP="0091615A">
            <w:pPr>
              <w:pStyle w:val="ListBullet"/>
              <w:rPr>
                <w:color w:val="000000" w:themeColor="text1"/>
              </w:rPr>
            </w:pPr>
            <w:r w:rsidRPr="00193172">
              <w:rPr>
                <w:color w:val="000000" w:themeColor="text1"/>
              </w:rPr>
              <w:t xml:space="preserve">Firm knowledge in programming languages such as Javascript, Java, HTML/CSS, </w:t>
            </w:r>
            <w:r w:rsidR="00EA15ED">
              <w:rPr>
                <w:color w:val="000000" w:themeColor="text1"/>
              </w:rPr>
              <w:t xml:space="preserve">Python </w:t>
            </w:r>
            <w:r w:rsidRPr="00193172">
              <w:rPr>
                <w:color w:val="000000" w:themeColor="text1"/>
              </w:rPr>
              <w:t>and SQL</w:t>
            </w:r>
          </w:p>
          <w:p w14:paraId="6A846164" w14:textId="77777777" w:rsidR="00193172" w:rsidRPr="00193172" w:rsidRDefault="00193172" w:rsidP="0091615A">
            <w:pPr>
              <w:pStyle w:val="ListBullet"/>
              <w:rPr>
                <w:color w:val="000000" w:themeColor="text1"/>
              </w:rPr>
            </w:pPr>
            <w:r w:rsidRPr="00193172">
              <w:rPr>
                <w:color w:val="000000" w:themeColor="text1"/>
              </w:rPr>
              <w:t>Experience in revision control like Github</w:t>
            </w:r>
          </w:p>
          <w:p w14:paraId="739928F8" w14:textId="77777777" w:rsidR="00193172" w:rsidRPr="00193172" w:rsidRDefault="00193172" w:rsidP="0091615A">
            <w:pPr>
              <w:pStyle w:val="ListBullet"/>
              <w:rPr>
                <w:color w:val="000000" w:themeColor="text1"/>
              </w:rPr>
            </w:pPr>
            <w:r w:rsidRPr="00193172">
              <w:rPr>
                <w:color w:val="000000" w:themeColor="text1"/>
              </w:rPr>
              <w:t>Proficient in Microsoft Office applications</w:t>
            </w:r>
          </w:p>
          <w:p w14:paraId="55C5A4A8" w14:textId="2A690981" w:rsidR="00193172" w:rsidRPr="00193172" w:rsidRDefault="00193172" w:rsidP="0091615A">
            <w:pPr>
              <w:pStyle w:val="ListBullet"/>
              <w:rPr>
                <w:color w:val="000000" w:themeColor="text1"/>
              </w:rPr>
            </w:pPr>
            <w:r w:rsidRPr="00193172">
              <w:rPr>
                <w:color w:val="000000" w:themeColor="text1"/>
              </w:rPr>
              <w:t>Passionate about learning and polishing existing skills by self-teaching online alternative languages such as Python</w:t>
            </w:r>
            <w:r w:rsidR="00305C8A">
              <w:rPr>
                <w:color w:val="000000" w:themeColor="text1"/>
              </w:rPr>
              <w:t xml:space="preserve"> and C</w:t>
            </w:r>
          </w:p>
          <w:p w14:paraId="1A4AB6E5" w14:textId="77777777" w:rsidR="00193172" w:rsidRPr="00193172" w:rsidRDefault="00193172" w:rsidP="0091615A">
            <w:pPr>
              <w:pStyle w:val="ListBullet"/>
              <w:rPr>
                <w:color w:val="000000" w:themeColor="text1"/>
              </w:rPr>
            </w:pPr>
            <w:r w:rsidRPr="00193172">
              <w:rPr>
                <w:color w:val="000000" w:themeColor="text1"/>
              </w:rPr>
              <w:t>Several years of leadership skills serving as a supportive and integral part in managing employees and colleagues.</w:t>
            </w:r>
          </w:p>
        </w:tc>
      </w:tr>
    </w:tbl>
    <w:p w14:paraId="10FE7C13" w14:textId="77777777" w:rsidR="00193172" w:rsidRPr="00193172" w:rsidRDefault="00193172" w:rsidP="00193172">
      <w:pPr>
        <w:pStyle w:val="Heading1"/>
        <w:rPr>
          <w:color w:val="000000" w:themeColor="text1"/>
        </w:rPr>
      </w:pPr>
      <w:r w:rsidRPr="00193172">
        <w:rPr>
          <w:color w:val="000000" w:themeColor="text1"/>
        </w:rPr>
        <w:t xml:space="preserve">Related </w:t>
      </w:r>
      <w:sdt>
        <w:sdtPr>
          <w:rPr>
            <w:color w:val="000000" w:themeColor="text1"/>
          </w:rPr>
          <w:alias w:val="Experience heading:"/>
          <w:tag w:val="Experience heading:"/>
          <w:id w:val="-1340080361"/>
          <w:placeholder>
            <w:docPart w:val="AFACD38CB4FE4156B57A3740B4D5A1AC"/>
          </w:placeholder>
          <w:temporary/>
          <w:showingPlcHdr/>
          <w15:appearance w15:val="hidden"/>
        </w:sdtPr>
        <w:sdtEndPr/>
        <w:sdtContent>
          <w:r w:rsidRPr="00193172">
            <w:rPr>
              <w:color w:val="000000" w:themeColor="text1"/>
            </w:rPr>
            <w:t>Experience</w:t>
          </w:r>
        </w:sdtContent>
      </w:sdt>
    </w:p>
    <w:tbl>
      <w:tblPr>
        <w:tblStyle w:val="ResumeTable"/>
        <w:tblW w:w="5364" w:type="pct"/>
        <w:tblLook w:val="0620" w:firstRow="1" w:lastRow="0" w:firstColumn="0" w:lastColumn="0" w:noHBand="1" w:noVBand="1"/>
        <w:tblDescription w:val="Experience table"/>
      </w:tblPr>
      <w:tblGrid>
        <w:gridCol w:w="1777"/>
        <w:gridCol w:w="7955"/>
      </w:tblGrid>
      <w:tr w:rsidR="00193172" w:rsidRPr="00193172" w14:paraId="59E10B0F" w14:textId="77777777" w:rsidTr="00916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  <w:tblHeader/>
        </w:trPr>
        <w:tc>
          <w:tcPr>
            <w:tcW w:w="913" w:type="pct"/>
          </w:tcPr>
          <w:p w14:paraId="0DEAA5CB" w14:textId="77777777" w:rsidR="00193172" w:rsidRPr="00193172" w:rsidRDefault="00193172" w:rsidP="0091615A">
            <w:pPr>
              <w:pStyle w:val="Date"/>
              <w:rPr>
                <w:color w:val="000000" w:themeColor="text1"/>
              </w:rPr>
            </w:pPr>
            <w:r w:rsidRPr="00193172">
              <w:rPr>
                <w:color w:val="000000" w:themeColor="text1"/>
              </w:rPr>
              <w:t>Automated Scheduling Web Application</w:t>
            </w:r>
          </w:p>
        </w:tc>
        <w:tc>
          <w:tcPr>
            <w:tcW w:w="4087" w:type="pct"/>
          </w:tcPr>
          <w:p w14:paraId="7DE71BC2" w14:textId="77777777" w:rsidR="00193172" w:rsidRPr="00193172" w:rsidRDefault="00193172" w:rsidP="0091615A">
            <w:pPr>
              <w:tabs>
                <w:tab w:val="right" w:pos="8928"/>
              </w:tabs>
              <w:rPr>
                <w:color w:val="000000" w:themeColor="text1"/>
              </w:rPr>
            </w:pPr>
            <w:r w:rsidRPr="00193172">
              <w:rPr>
                <w:color w:val="000000" w:themeColor="text1"/>
              </w:rPr>
              <w:t xml:space="preserve">Personal Project                                                                     Sept 2021 – Present </w:t>
            </w:r>
          </w:p>
          <w:p w14:paraId="0A181432" w14:textId="44DD4593" w:rsidR="00E17D71" w:rsidRDefault="00F91E69" w:rsidP="0091615A">
            <w:pPr>
              <w:pStyle w:val="ListBulle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Develop an application to automate employee scheduling based on availability and role of an employee</w:t>
            </w:r>
          </w:p>
          <w:p w14:paraId="016FA515" w14:textId="383C097A" w:rsidR="00CF2E64" w:rsidRPr="00193172" w:rsidRDefault="00CF2E64" w:rsidP="0091615A">
            <w:pPr>
              <w:pStyle w:val="ListBullet"/>
              <w:rPr>
                <w:color w:val="000000" w:themeColor="text1"/>
              </w:rPr>
            </w:pPr>
            <w:r>
              <w:rPr>
                <w:color w:val="000000" w:themeColor="text1"/>
              </w:rPr>
              <w:t>Use of ERD to help direct the database using SQL</w:t>
            </w:r>
          </w:p>
          <w:p w14:paraId="574053F0" w14:textId="77C2FE87" w:rsidR="00193172" w:rsidRPr="00193172" w:rsidRDefault="00193172" w:rsidP="0091615A">
            <w:pPr>
              <w:pStyle w:val="ListBullet"/>
              <w:rPr>
                <w:color w:val="000000" w:themeColor="text1"/>
              </w:rPr>
            </w:pPr>
            <w:r w:rsidRPr="00193172">
              <w:rPr>
                <w:color w:val="000000" w:themeColor="text1"/>
              </w:rPr>
              <w:t>User</w:t>
            </w:r>
            <w:r w:rsidR="00F91E69">
              <w:rPr>
                <w:color w:val="000000" w:themeColor="text1"/>
              </w:rPr>
              <w:t>-</w:t>
            </w:r>
            <w:r w:rsidRPr="00193172">
              <w:rPr>
                <w:color w:val="000000" w:themeColor="text1"/>
              </w:rPr>
              <w:t xml:space="preserve">friendly interface design applying HTML/CSS </w:t>
            </w:r>
          </w:p>
        </w:tc>
      </w:tr>
      <w:tr w:rsidR="00193172" w:rsidRPr="00193172" w14:paraId="41FC4186" w14:textId="77777777" w:rsidTr="0091615A">
        <w:trPr>
          <w:trHeight w:val="20"/>
        </w:trPr>
        <w:tc>
          <w:tcPr>
            <w:tcW w:w="913" w:type="pct"/>
          </w:tcPr>
          <w:p w14:paraId="2972155E" w14:textId="77777777" w:rsidR="00193172" w:rsidRPr="00193172" w:rsidRDefault="00193172" w:rsidP="0091615A">
            <w:pPr>
              <w:pStyle w:val="Date"/>
              <w:rPr>
                <w:color w:val="000000" w:themeColor="text1"/>
              </w:rPr>
            </w:pPr>
            <w:r w:rsidRPr="00193172">
              <w:rPr>
                <w:color w:val="000000" w:themeColor="text1"/>
              </w:rPr>
              <w:t>Automated Workout Program Web Application</w:t>
            </w:r>
          </w:p>
        </w:tc>
        <w:tc>
          <w:tcPr>
            <w:tcW w:w="4087" w:type="pct"/>
          </w:tcPr>
          <w:p w14:paraId="18AA859A" w14:textId="7C389339" w:rsidR="00193172" w:rsidRPr="00193172" w:rsidRDefault="00193172" w:rsidP="0091615A">
            <w:pPr>
              <w:rPr>
                <w:color w:val="000000" w:themeColor="text1"/>
              </w:rPr>
            </w:pPr>
            <w:r w:rsidRPr="00193172">
              <w:rPr>
                <w:color w:val="000000" w:themeColor="text1"/>
              </w:rPr>
              <w:t>Yamsquad Tech                                                                     Sept 202</w:t>
            </w:r>
            <w:r w:rsidR="008427B1">
              <w:rPr>
                <w:color w:val="000000" w:themeColor="text1"/>
              </w:rPr>
              <w:t>0</w:t>
            </w:r>
            <w:r w:rsidRPr="00193172">
              <w:rPr>
                <w:color w:val="000000" w:themeColor="text1"/>
              </w:rPr>
              <w:t xml:space="preserve"> – May 2022</w:t>
            </w:r>
          </w:p>
          <w:p w14:paraId="44BF4D23" w14:textId="1D0FBD84" w:rsidR="00193172" w:rsidRPr="008D1012" w:rsidRDefault="00CF2E64" w:rsidP="008D1012">
            <w:pPr>
              <w:pStyle w:val="ListBulle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8D1012">
              <w:rPr>
                <w:color w:val="000000" w:themeColor="text1"/>
              </w:rPr>
              <w:t>Rel</w:t>
            </w:r>
            <w:r>
              <w:rPr>
                <w:color w:val="000000" w:themeColor="text1"/>
              </w:rPr>
              <w:t>ief</w:t>
            </w:r>
            <w:r w:rsidR="008D101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of </w:t>
            </w:r>
            <w:r w:rsidR="008D1012">
              <w:rPr>
                <w:color w:val="000000" w:themeColor="text1"/>
              </w:rPr>
              <w:t xml:space="preserve">client time and stress by developing </w:t>
            </w:r>
            <w:r w:rsidR="00C451F7">
              <w:rPr>
                <w:color w:val="000000" w:themeColor="text1"/>
              </w:rPr>
              <w:t>a tool</w:t>
            </w:r>
            <w:r w:rsidR="008D1012">
              <w:rPr>
                <w:color w:val="000000" w:themeColor="text1"/>
              </w:rPr>
              <w:t xml:space="preserve"> to autogenerate workouts depending on client requirement</w:t>
            </w:r>
            <w:r w:rsidR="00C451F7">
              <w:rPr>
                <w:color w:val="000000" w:themeColor="text1"/>
              </w:rPr>
              <w:t>s</w:t>
            </w:r>
          </w:p>
          <w:p w14:paraId="79FF19B8" w14:textId="72D90465" w:rsidR="00193172" w:rsidRPr="00193172" w:rsidRDefault="00193172" w:rsidP="0091615A">
            <w:pPr>
              <w:pStyle w:val="ListBullet"/>
              <w:rPr>
                <w:color w:val="000000" w:themeColor="text1"/>
              </w:rPr>
            </w:pPr>
            <w:r w:rsidRPr="00193172">
              <w:rPr>
                <w:color w:val="000000" w:themeColor="text1"/>
              </w:rPr>
              <w:t xml:space="preserve"> </w:t>
            </w:r>
            <w:r w:rsidR="00CF2E64">
              <w:rPr>
                <w:color w:val="000000" w:themeColor="text1"/>
              </w:rPr>
              <w:t>Increase of</w:t>
            </w:r>
            <w:r w:rsidR="008D1012">
              <w:rPr>
                <w:color w:val="000000" w:themeColor="text1"/>
              </w:rPr>
              <w:t xml:space="preserve"> scalability </w:t>
            </w:r>
            <w:r w:rsidR="00CF2E64">
              <w:rPr>
                <w:color w:val="000000" w:themeColor="text1"/>
              </w:rPr>
              <w:t>for</w:t>
            </w:r>
            <w:r w:rsidR="008D1012">
              <w:rPr>
                <w:color w:val="000000" w:themeColor="text1"/>
              </w:rPr>
              <w:t xml:space="preserve"> the clients training program</w:t>
            </w:r>
            <w:r w:rsidR="00CF2E64">
              <w:rPr>
                <w:color w:val="000000" w:themeColor="text1"/>
              </w:rPr>
              <w:t xml:space="preserve"> significantly</w:t>
            </w:r>
          </w:p>
          <w:p w14:paraId="4A8A9829" w14:textId="7A35B50D" w:rsidR="003A26E6" w:rsidRPr="00F50E71" w:rsidRDefault="00193172" w:rsidP="00F50E71">
            <w:pPr>
              <w:pStyle w:val="ListBullet"/>
              <w:rPr>
                <w:color w:val="000000" w:themeColor="text1"/>
              </w:rPr>
            </w:pPr>
            <w:r w:rsidRPr="00193172">
              <w:rPr>
                <w:color w:val="000000" w:themeColor="text1"/>
              </w:rPr>
              <w:t xml:space="preserve"> Designing an experiment or model</w:t>
            </w:r>
          </w:p>
        </w:tc>
      </w:tr>
    </w:tbl>
    <w:p w14:paraId="056A895A" w14:textId="77777777" w:rsidR="00193172" w:rsidRPr="00193172" w:rsidRDefault="00193172" w:rsidP="00193172">
      <w:pPr>
        <w:pStyle w:val="Heading1"/>
        <w:rPr>
          <w:color w:val="000000" w:themeColor="text1"/>
        </w:rPr>
      </w:pPr>
      <w:r w:rsidRPr="00193172">
        <w:rPr>
          <w:color w:val="000000" w:themeColor="text1"/>
        </w:rPr>
        <w:t>Education</w:t>
      </w:r>
    </w:p>
    <w:tbl>
      <w:tblPr>
        <w:tblStyle w:val="ResumeTable"/>
        <w:tblW w:w="5297" w:type="pct"/>
        <w:tblLook w:val="0620" w:firstRow="1" w:lastRow="0" w:firstColumn="0" w:lastColumn="0" w:noHBand="1" w:noVBand="1"/>
        <w:tblDescription w:val="Education table"/>
      </w:tblPr>
      <w:tblGrid>
        <w:gridCol w:w="1755"/>
        <w:gridCol w:w="7856"/>
      </w:tblGrid>
      <w:tr w:rsidR="00193172" w:rsidRPr="00193172" w14:paraId="054816B9" w14:textId="77777777" w:rsidTr="00916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  <w:tblHeader/>
        </w:trPr>
        <w:tc>
          <w:tcPr>
            <w:tcW w:w="913" w:type="pct"/>
          </w:tcPr>
          <w:p w14:paraId="6323E2BD" w14:textId="77777777" w:rsidR="00193172" w:rsidRPr="00193172" w:rsidRDefault="00193172" w:rsidP="0091615A">
            <w:pPr>
              <w:pStyle w:val="Date"/>
              <w:rPr>
                <w:color w:val="000000" w:themeColor="text1"/>
              </w:rPr>
            </w:pPr>
            <w:r w:rsidRPr="00193172">
              <w:rPr>
                <w:color w:val="000000" w:themeColor="text1"/>
              </w:rPr>
              <w:t>Software Development</w:t>
            </w:r>
          </w:p>
        </w:tc>
        <w:tc>
          <w:tcPr>
            <w:tcW w:w="4087" w:type="pct"/>
          </w:tcPr>
          <w:p w14:paraId="72BE4A78" w14:textId="77777777" w:rsidR="00193172" w:rsidRPr="00193172" w:rsidRDefault="00193172" w:rsidP="0091615A">
            <w:pPr>
              <w:rPr>
                <w:color w:val="000000" w:themeColor="text1"/>
              </w:rPr>
            </w:pPr>
            <w:r w:rsidRPr="00193172">
              <w:rPr>
                <w:color w:val="000000" w:themeColor="text1"/>
              </w:rPr>
              <w:t>Southern Alberta Institute of Technology, Canada        Sept 2021 – May 2022</w:t>
            </w:r>
          </w:p>
          <w:p w14:paraId="555A53A7" w14:textId="54A0AB5A" w:rsidR="00193172" w:rsidRPr="00193172" w:rsidRDefault="00193172" w:rsidP="00193172">
            <w:pPr>
              <w:pStyle w:val="ListBullet"/>
              <w:rPr>
                <w:color w:val="000000" w:themeColor="text1"/>
              </w:rPr>
            </w:pPr>
            <w:r w:rsidRPr="00193172">
              <w:rPr>
                <w:color w:val="000000" w:themeColor="text1"/>
              </w:rPr>
              <w:t>GPA 3.</w:t>
            </w:r>
            <w:r w:rsidR="00051074">
              <w:rPr>
                <w:color w:val="000000" w:themeColor="text1"/>
              </w:rPr>
              <w:t>97</w:t>
            </w:r>
            <w:r w:rsidRPr="00193172">
              <w:rPr>
                <w:color w:val="000000" w:themeColor="text1"/>
              </w:rPr>
              <w:t>/4.0</w:t>
            </w:r>
          </w:p>
        </w:tc>
      </w:tr>
    </w:tbl>
    <w:sdt>
      <w:sdtPr>
        <w:rPr>
          <w:color w:val="000000" w:themeColor="text1"/>
        </w:rPr>
        <w:alias w:val="Experience heading:"/>
        <w:tag w:val="Experience heading:"/>
        <w:id w:val="-642887483"/>
        <w:placeholder>
          <w:docPart w:val="1E4E9812933F472EB71211086A80DC55"/>
        </w:placeholder>
        <w:temporary/>
        <w:showingPlcHdr/>
        <w15:appearance w15:val="hidden"/>
      </w:sdtPr>
      <w:sdtEndPr/>
      <w:sdtContent>
        <w:p w14:paraId="399C5DA5" w14:textId="77777777" w:rsidR="00193172" w:rsidRPr="00193172" w:rsidRDefault="00193172" w:rsidP="00193172">
          <w:pPr>
            <w:pStyle w:val="Heading1"/>
            <w:rPr>
              <w:color w:val="000000" w:themeColor="text1"/>
            </w:rPr>
          </w:pPr>
          <w:r w:rsidRPr="00193172">
            <w:rPr>
              <w:color w:val="000000" w:themeColor="text1"/>
            </w:rPr>
            <w:t>Experience</w:t>
          </w:r>
        </w:p>
      </w:sdtContent>
    </w:sdt>
    <w:tbl>
      <w:tblPr>
        <w:tblStyle w:val="ResumeTable"/>
        <w:tblW w:w="5084" w:type="pct"/>
        <w:tblLook w:val="0620" w:firstRow="1" w:lastRow="0" w:firstColumn="0" w:lastColumn="0" w:noHBand="1" w:noVBand="1"/>
        <w:tblDescription w:val="Experience table"/>
      </w:tblPr>
      <w:tblGrid>
        <w:gridCol w:w="1684"/>
        <w:gridCol w:w="7540"/>
      </w:tblGrid>
      <w:tr w:rsidR="00193172" w:rsidRPr="00193172" w14:paraId="1B980876" w14:textId="77777777" w:rsidTr="00193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3"/>
          <w:tblHeader/>
        </w:trPr>
        <w:tc>
          <w:tcPr>
            <w:tcW w:w="913" w:type="pct"/>
          </w:tcPr>
          <w:p w14:paraId="3EC163C0" w14:textId="77777777" w:rsidR="00193172" w:rsidRPr="00193172" w:rsidRDefault="00193172" w:rsidP="0091615A">
            <w:pPr>
              <w:pStyle w:val="Date"/>
              <w:rPr>
                <w:color w:val="000000" w:themeColor="text1"/>
              </w:rPr>
            </w:pPr>
            <w:r w:rsidRPr="00193172">
              <w:rPr>
                <w:color w:val="000000" w:themeColor="text1"/>
              </w:rPr>
              <w:t>Sales Representative</w:t>
            </w:r>
          </w:p>
        </w:tc>
        <w:tc>
          <w:tcPr>
            <w:tcW w:w="4087" w:type="pct"/>
          </w:tcPr>
          <w:p w14:paraId="1C1C8A4E" w14:textId="77777777" w:rsidR="00193172" w:rsidRPr="00193172" w:rsidRDefault="00193172" w:rsidP="0091615A">
            <w:pPr>
              <w:rPr>
                <w:color w:val="000000" w:themeColor="text1"/>
              </w:rPr>
            </w:pPr>
            <w:r w:rsidRPr="00193172">
              <w:rPr>
                <w:color w:val="000000" w:themeColor="text1"/>
              </w:rPr>
              <w:t>Vector Marketing                                                                  April 2016 – Feb 2020</w:t>
            </w:r>
          </w:p>
          <w:p w14:paraId="0DF285BD" w14:textId="77777777" w:rsidR="00193172" w:rsidRPr="00193172" w:rsidRDefault="00193172" w:rsidP="0091615A">
            <w:pPr>
              <w:pStyle w:val="ListBullet"/>
              <w:rPr>
                <w:color w:val="000000" w:themeColor="text1"/>
              </w:rPr>
            </w:pPr>
            <w:r w:rsidRPr="00193172">
              <w:rPr>
                <w:color w:val="000000" w:themeColor="text1"/>
              </w:rPr>
              <w:t xml:space="preserve"> Time management</w:t>
            </w:r>
          </w:p>
          <w:p w14:paraId="2C016E5D" w14:textId="77777777" w:rsidR="00193172" w:rsidRPr="00193172" w:rsidRDefault="00193172" w:rsidP="0091615A">
            <w:pPr>
              <w:pStyle w:val="ListBullet"/>
              <w:rPr>
                <w:color w:val="000000" w:themeColor="text1"/>
              </w:rPr>
            </w:pPr>
            <w:r w:rsidRPr="00193172">
              <w:rPr>
                <w:color w:val="000000" w:themeColor="text1"/>
              </w:rPr>
              <w:t xml:space="preserve"> Developing rapport</w:t>
            </w:r>
          </w:p>
          <w:p w14:paraId="4DF3C34C" w14:textId="77777777" w:rsidR="00193172" w:rsidRPr="00193172" w:rsidRDefault="00193172" w:rsidP="0091615A">
            <w:pPr>
              <w:pStyle w:val="ListBullet"/>
              <w:rPr>
                <w:color w:val="000000" w:themeColor="text1"/>
              </w:rPr>
            </w:pPr>
            <w:r w:rsidRPr="00193172">
              <w:rPr>
                <w:color w:val="000000" w:themeColor="text1"/>
              </w:rPr>
              <w:t xml:space="preserve"> Meeting goals</w:t>
            </w:r>
          </w:p>
        </w:tc>
      </w:tr>
      <w:tr w:rsidR="00193172" w:rsidRPr="00193172" w14:paraId="45115EC3" w14:textId="77777777" w:rsidTr="00193172">
        <w:trPr>
          <w:trHeight w:val="1343"/>
        </w:trPr>
        <w:tc>
          <w:tcPr>
            <w:tcW w:w="913" w:type="pct"/>
          </w:tcPr>
          <w:p w14:paraId="32896624" w14:textId="77777777" w:rsidR="00193172" w:rsidRPr="00193172" w:rsidRDefault="00193172" w:rsidP="0091615A">
            <w:pPr>
              <w:pStyle w:val="Date"/>
              <w:rPr>
                <w:color w:val="000000" w:themeColor="text1"/>
              </w:rPr>
            </w:pPr>
            <w:r w:rsidRPr="00193172">
              <w:rPr>
                <w:color w:val="000000" w:themeColor="text1"/>
              </w:rPr>
              <w:t>Branch Manager</w:t>
            </w:r>
          </w:p>
        </w:tc>
        <w:tc>
          <w:tcPr>
            <w:tcW w:w="4087" w:type="pct"/>
          </w:tcPr>
          <w:p w14:paraId="5C2053A9" w14:textId="07091300" w:rsidR="00193172" w:rsidRPr="00193172" w:rsidRDefault="00193172" w:rsidP="0091615A">
            <w:pPr>
              <w:rPr>
                <w:color w:val="000000" w:themeColor="text1"/>
              </w:rPr>
            </w:pPr>
            <w:r w:rsidRPr="00193172">
              <w:rPr>
                <w:color w:val="000000" w:themeColor="text1"/>
              </w:rPr>
              <w:t>Vector Marketing                                                                   May 201</w:t>
            </w:r>
            <w:r w:rsidR="00076C3C">
              <w:rPr>
                <w:color w:val="000000" w:themeColor="text1"/>
              </w:rPr>
              <w:t>8</w:t>
            </w:r>
            <w:r w:rsidRPr="00193172">
              <w:rPr>
                <w:color w:val="000000" w:themeColor="text1"/>
              </w:rPr>
              <w:t xml:space="preserve"> – Aug 2018</w:t>
            </w:r>
          </w:p>
          <w:p w14:paraId="5F365967" w14:textId="77777777" w:rsidR="00193172" w:rsidRPr="00193172" w:rsidRDefault="00193172" w:rsidP="0091615A">
            <w:pPr>
              <w:pStyle w:val="ListBullet"/>
              <w:rPr>
                <w:color w:val="000000" w:themeColor="text1"/>
              </w:rPr>
            </w:pPr>
            <w:r w:rsidRPr="00193172">
              <w:rPr>
                <w:color w:val="000000" w:themeColor="text1"/>
              </w:rPr>
              <w:t>Motivating and leading employees</w:t>
            </w:r>
          </w:p>
          <w:p w14:paraId="4310AA8C" w14:textId="77777777" w:rsidR="00193172" w:rsidRPr="00193172" w:rsidRDefault="00193172" w:rsidP="0091615A">
            <w:pPr>
              <w:pStyle w:val="ListBullet"/>
              <w:rPr>
                <w:color w:val="000000" w:themeColor="text1"/>
              </w:rPr>
            </w:pPr>
            <w:r w:rsidRPr="00193172">
              <w:rPr>
                <w:color w:val="000000" w:themeColor="text1"/>
              </w:rPr>
              <w:t>Following up with others to evaluate progress</w:t>
            </w:r>
          </w:p>
          <w:p w14:paraId="716B8670" w14:textId="77777777" w:rsidR="00193172" w:rsidRPr="00193172" w:rsidRDefault="00193172" w:rsidP="0091615A">
            <w:pPr>
              <w:pStyle w:val="ListBullet"/>
              <w:rPr>
                <w:color w:val="000000" w:themeColor="text1"/>
              </w:rPr>
            </w:pPr>
            <w:r w:rsidRPr="00193172">
              <w:rPr>
                <w:color w:val="000000" w:themeColor="text1"/>
              </w:rPr>
              <w:t>Coaching/mentoring</w:t>
            </w:r>
          </w:p>
        </w:tc>
      </w:tr>
    </w:tbl>
    <w:p w14:paraId="513D8A52" w14:textId="77777777" w:rsidR="00193172" w:rsidRPr="00193172" w:rsidRDefault="00193172" w:rsidP="00193172">
      <w:pPr>
        <w:tabs>
          <w:tab w:val="left" w:pos="3456"/>
        </w:tabs>
      </w:pPr>
    </w:p>
    <w:sectPr w:rsidR="00193172" w:rsidRPr="00193172">
      <w:footerReference w:type="default" r:id="rId10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B405E" w14:textId="77777777" w:rsidR="00FB19D7" w:rsidRDefault="00FB19D7">
      <w:pPr>
        <w:spacing w:after="0"/>
      </w:pPr>
      <w:r>
        <w:separator/>
      </w:r>
    </w:p>
    <w:p w14:paraId="73E12A37" w14:textId="77777777" w:rsidR="00FB19D7" w:rsidRDefault="00FB19D7"/>
  </w:endnote>
  <w:endnote w:type="continuationSeparator" w:id="0">
    <w:p w14:paraId="25A62A04" w14:textId="77777777" w:rsidR="00FB19D7" w:rsidRDefault="00FB19D7">
      <w:pPr>
        <w:spacing w:after="0"/>
      </w:pPr>
      <w:r>
        <w:continuationSeparator/>
      </w:r>
    </w:p>
    <w:p w14:paraId="72A693CC" w14:textId="77777777" w:rsidR="00FB19D7" w:rsidRDefault="00FB19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5792" w14:textId="77777777" w:rsidR="00C067C5" w:rsidRDefault="00F6077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797C46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FC353" w14:textId="77777777" w:rsidR="00FB19D7" w:rsidRDefault="00FB19D7">
      <w:pPr>
        <w:spacing w:after="0"/>
      </w:pPr>
      <w:r>
        <w:separator/>
      </w:r>
    </w:p>
    <w:p w14:paraId="45150664" w14:textId="77777777" w:rsidR="00FB19D7" w:rsidRDefault="00FB19D7"/>
  </w:footnote>
  <w:footnote w:type="continuationSeparator" w:id="0">
    <w:p w14:paraId="54A4231E" w14:textId="77777777" w:rsidR="00FB19D7" w:rsidRDefault="00FB19D7">
      <w:pPr>
        <w:spacing w:after="0"/>
      </w:pPr>
      <w:r>
        <w:continuationSeparator/>
      </w:r>
    </w:p>
    <w:p w14:paraId="37E41894" w14:textId="77777777" w:rsidR="00FB19D7" w:rsidRDefault="00FB19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0892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1A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0E9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8AA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3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6EF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2BF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E2C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AE84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7651B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C1012B"/>
    <w:multiLevelType w:val="hybridMultilevel"/>
    <w:tmpl w:val="1910C878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1" w15:restartNumberingAfterBreak="0">
    <w:nsid w:val="0F056C8C"/>
    <w:multiLevelType w:val="hybridMultilevel"/>
    <w:tmpl w:val="23FE1864"/>
    <w:lvl w:ilvl="0" w:tplc="8506A0AC">
      <w:start w:val="1"/>
      <w:numFmt w:val="bullet"/>
      <w:lvlText w:val="·"/>
      <w:lvlJc w:val="left"/>
      <w:pPr>
        <w:ind w:left="94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2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64D94"/>
    <w:multiLevelType w:val="hybridMultilevel"/>
    <w:tmpl w:val="DB3E88F0"/>
    <w:lvl w:ilvl="0" w:tplc="E78C9936">
      <w:start w:val="1"/>
      <w:numFmt w:val="bullet"/>
      <w:lvlText w:val="●"/>
      <w:lvlJc w:val="left"/>
      <w:pPr>
        <w:spacing w:line="288" w:lineRule="auto"/>
        <w:ind w:left="420" w:hanging="200"/>
      </w:pPr>
      <w:rPr>
        <w:sz w:val="11"/>
        <w:szCs w:val="11"/>
      </w:rPr>
    </w:lvl>
    <w:lvl w:ilvl="1" w:tplc="1F5EC644">
      <w:start w:val="1"/>
      <w:numFmt w:val="bullet"/>
      <w:lvlText w:val="●"/>
      <w:lvlJc w:val="left"/>
      <w:pPr>
        <w:spacing w:line="288" w:lineRule="auto"/>
        <w:ind w:left="860" w:hanging="200"/>
      </w:pPr>
      <w:rPr>
        <w:sz w:val="11"/>
        <w:szCs w:val="11"/>
      </w:rPr>
    </w:lvl>
    <w:lvl w:ilvl="2" w:tplc="9F7C08CE">
      <w:numFmt w:val="decimal"/>
      <w:lvlText w:val=""/>
      <w:lvlJc w:val="left"/>
    </w:lvl>
    <w:lvl w:ilvl="3" w:tplc="150E2F00">
      <w:numFmt w:val="decimal"/>
      <w:lvlText w:val=""/>
      <w:lvlJc w:val="left"/>
    </w:lvl>
    <w:lvl w:ilvl="4" w:tplc="99D2B04C">
      <w:numFmt w:val="decimal"/>
      <w:lvlText w:val=""/>
      <w:lvlJc w:val="left"/>
    </w:lvl>
    <w:lvl w:ilvl="5" w:tplc="D100708A">
      <w:numFmt w:val="decimal"/>
      <w:lvlText w:val=""/>
      <w:lvlJc w:val="left"/>
    </w:lvl>
    <w:lvl w:ilvl="6" w:tplc="C7220E9E">
      <w:numFmt w:val="decimal"/>
      <w:lvlText w:val=""/>
      <w:lvlJc w:val="left"/>
    </w:lvl>
    <w:lvl w:ilvl="7" w:tplc="15B62500">
      <w:numFmt w:val="decimal"/>
      <w:lvlText w:val=""/>
      <w:lvlJc w:val="left"/>
    </w:lvl>
    <w:lvl w:ilvl="8" w:tplc="E9BC85C8">
      <w:numFmt w:val="decimal"/>
      <w:lvlText w:val=""/>
      <w:lvlJc w:val="left"/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4F"/>
    <w:rsid w:val="0005070F"/>
    <w:rsid w:val="00051074"/>
    <w:rsid w:val="0007218B"/>
    <w:rsid w:val="00076C3C"/>
    <w:rsid w:val="000B3DE7"/>
    <w:rsid w:val="000B5C8B"/>
    <w:rsid w:val="000C0CA7"/>
    <w:rsid w:val="000F2762"/>
    <w:rsid w:val="001022DD"/>
    <w:rsid w:val="00126049"/>
    <w:rsid w:val="0014523F"/>
    <w:rsid w:val="001923E3"/>
    <w:rsid w:val="00193172"/>
    <w:rsid w:val="00200013"/>
    <w:rsid w:val="00254924"/>
    <w:rsid w:val="002563E8"/>
    <w:rsid w:val="00260D3F"/>
    <w:rsid w:val="002D0C06"/>
    <w:rsid w:val="00305C8A"/>
    <w:rsid w:val="00323D42"/>
    <w:rsid w:val="003A26E6"/>
    <w:rsid w:val="003F35B4"/>
    <w:rsid w:val="004246CC"/>
    <w:rsid w:val="004555C1"/>
    <w:rsid w:val="004827F9"/>
    <w:rsid w:val="00513FED"/>
    <w:rsid w:val="00526C73"/>
    <w:rsid w:val="00650306"/>
    <w:rsid w:val="006669E3"/>
    <w:rsid w:val="00693B17"/>
    <w:rsid w:val="006A1279"/>
    <w:rsid w:val="006E0AE7"/>
    <w:rsid w:val="00715C36"/>
    <w:rsid w:val="00762CE4"/>
    <w:rsid w:val="0076434F"/>
    <w:rsid w:val="00797C46"/>
    <w:rsid w:val="007A212B"/>
    <w:rsid w:val="007B6E43"/>
    <w:rsid w:val="008427B1"/>
    <w:rsid w:val="00843164"/>
    <w:rsid w:val="00854E7D"/>
    <w:rsid w:val="008551F7"/>
    <w:rsid w:val="008A0917"/>
    <w:rsid w:val="008A74DF"/>
    <w:rsid w:val="008B5DC0"/>
    <w:rsid w:val="008C141C"/>
    <w:rsid w:val="008D1012"/>
    <w:rsid w:val="00931654"/>
    <w:rsid w:val="009C6056"/>
    <w:rsid w:val="00A82DCC"/>
    <w:rsid w:val="00BB0DBA"/>
    <w:rsid w:val="00BE2739"/>
    <w:rsid w:val="00C02E26"/>
    <w:rsid w:val="00C067C5"/>
    <w:rsid w:val="00C451F7"/>
    <w:rsid w:val="00CC05D9"/>
    <w:rsid w:val="00CD7582"/>
    <w:rsid w:val="00CF29E6"/>
    <w:rsid w:val="00CF2E64"/>
    <w:rsid w:val="00D0020C"/>
    <w:rsid w:val="00D06E8C"/>
    <w:rsid w:val="00D46F80"/>
    <w:rsid w:val="00D568D3"/>
    <w:rsid w:val="00D65641"/>
    <w:rsid w:val="00D81F4E"/>
    <w:rsid w:val="00E17D71"/>
    <w:rsid w:val="00E42361"/>
    <w:rsid w:val="00E76367"/>
    <w:rsid w:val="00EA15ED"/>
    <w:rsid w:val="00F25533"/>
    <w:rsid w:val="00F50E71"/>
    <w:rsid w:val="00F6077F"/>
    <w:rsid w:val="00F63B5F"/>
    <w:rsid w:val="00F65464"/>
    <w:rsid w:val="00F91E69"/>
    <w:rsid w:val="00FB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61F13"/>
  <w15:chartTrackingRefBased/>
  <w15:docId w15:val="{E53B6CF1-53A2-4633-81A0-1B71FBFA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DC0"/>
  </w:style>
  <w:style w:type="paragraph" w:styleId="Heading1">
    <w:name w:val="heading 1"/>
    <w:basedOn w:val="Normal"/>
    <w:link w:val="Heading1Char"/>
    <w:uiPriority w:val="3"/>
    <w:qFormat/>
    <w:rsid w:val="006E0AE7"/>
    <w:pPr>
      <w:keepNext/>
      <w:keepLines/>
      <w:pBdr>
        <w:bottom w:val="double" w:sz="2" w:space="1" w:color="595959" w:themeColor="text1" w:themeTint="A6"/>
      </w:pBdr>
      <w:spacing w:before="10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8B5DC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43164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"/>
    <w:rsid w:val="00843164"/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3"/>
    <w:rsid w:val="008B5DC0"/>
    <w:rPr>
      <w:rFonts w:asciiTheme="majorHAnsi" w:eastAsiaTheme="majorEastAsia" w:hAnsiTheme="majorHAnsi" w:cstheme="majorBidi"/>
      <w:color w:val="auto"/>
      <w:szCs w:val="26"/>
    </w:rPr>
  </w:style>
  <w:style w:type="paragraph" w:styleId="ListBullet">
    <w:name w:val="List Bullet"/>
    <w:basedOn w:val="Normal"/>
    <w:uiPriority w:val="8"/>
    <w:unhideWhenUsed/>
    <w:qFormat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8B5DC0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DC0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rsid w:val="00D568D3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DateChar">
    <w:name w:val="Date Char"/>
    <w:basedOn w:val="DefaultParagraphFont"/>
    <w:link w:val="Date"/>
    <w:uiPriority w:val="6"/>
    <w:rsid w:val="008B5DC0"/>
    <w:rPr>
      <w:color w:val="auto"/>
    </w:rPr>
  </w:style>
  <w:style w:type="character" w:styleId="Emphasis">
    <w:name w:val="Emphasis"/>
    <w:basedOn w:val="DefaultParagraphFont"/>
    <w:uiPriority w:val="7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2"/>
    <w:qFormat/>
    <w:rsid w:val="00BE2739"/>
    <w:pPr>
      <w:spacing w:after="40"/>
      <w:contextualSpacing/>
    </w:pPr>
  </w:style>
  <w:style w:type="character" w:customStyle="1" w:styleId="Heading1Char">
    <w:name w:val="Heading 1 Char"/>
    <w:basedOn w:val="DefaultParagraphFont"/>
    <w:link w:val="Heading1"/>
    <w:uiPriority w:val="3"/>
    <w:rsid w:val="006E0AE7"/>
    <w:rPr>
      <w:rFonts w:asciiTheme="majorHAnsi" w:eastAsiaTheme="majorEastAsia" w:hAnsiTheme="majorHAnsi" w:cstheme="majorBidi"/>
      <w:caps/>
      <w:sz w:val="26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D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05D9"/>
  </w:style>
  <w:style w:type="paragraph" w:styleId="BlockText">
    <w:name w:val="Block Text"/>
    <w:basedOn w:val="Normal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C05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05D9"/>
  </w:style>
  <w:style w:type="paragraph" w:styleId="BodyText2">
    <w:name w:val="Body Text 2"/>
    <w:basedOn w:val="Normal"/>
    <w:link w:val="BodyText2Char"/>
    <w:uiPriority w:val="99"/>
    <w:semiHidden/>
    <w:unhideWhenUsed/>
    <w:rsid w:val="00CC05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05D9"/>
  </w:style>
  <w:style w:type="paragraph" w:styleId="BodyText3">
    <w:name w:val="Body Text 3"/>
    <w:basedOn w:val="Normal"/>
    <w:link w:val="BodyText3Char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05D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05D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05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05D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05D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05D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05D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C05D9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C05D9"/>
  </w:style>
  <w:style w:type="table" w:styleId="ColorfulGrid">
    <w:name w:val="Colorful Grid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C05D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5D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5D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5D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5D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05D9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05D9"/>
  </w:style>
  <w:style w:type="character" w:styleId="EndnoteReference">
    <w:name w:val="end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05D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5D9"/>
    <w:rPr>
      <w:szCs w:val="20"/>
    </w:rPr>
  </w:style>
  <w:style w:type="table" w:styleId="GridTable1Light">
    <w:name w:val="Grid Table 1 Light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05D9"/>
  </w:style>
  <w:style w:type="paragraph" w:styleId="HTMLAddress">
    <w:name w:val="HTML Address"/>
    <w:basedOn w:val="Normal"/>
    <w:link w:val="HTMLAddressChar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05D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05D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05D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05D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05D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C05D9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C0CA7"/>
    <w:rPr>
      <w:i/>
      <w:iCs/>
      <w:color w:val="6E6E6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C05D9"/>
  </w:style>
  <w:style w:type="paragraph" w:styleId="List">
    <w:name w:val="List"/>
    <w:basedOn w:val="Normal"/>
    <w:uiPriority w:val="99"/>
    <w:semiHidden/>
    <w:unhideWhenUsed/>
    <w:rsid w:val="00CC05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C05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C05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C05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C05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05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05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ListNumber">
    <w:name w:val="List Number"/>
    <w:basedOn w:val="Normal"/>
    <w:uiPriority w:val="8"/>
    <w:rsid w:val="00CC05D9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ListParagraph">
    <w:name w:val="List Paragraph"/>
    <w:basedOn w:val="Normal"/>
    <w:unhideWhenUsed/>
    <w:qFormat/>
    <w:rsid w:val="00CC05D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05D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05D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05D9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05D9"/>
  </w:style>
  <w:style w:type="character" w:styleId="PageNumber">
    <w:name w:val="page number"/>
    <w:basedOn w:val="DefaultParagraphFont"/>
    <w:uiPriority w:val="99"/>
    <w:semiHidden/>
    <w:unhideWhenUsed/>
    <w:rsid w:val="00CC05D9"/>
  </w:style>
  <w:style w:type="table" w:styleId="PlainTable1">
    <w:name w:val="Plain Table 1"/>
    <w:basedOn w:val="TableNormal"/>
    <w:uiPriority w:val="41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05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05D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05D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C05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05D9"/>
  </w:style>
  <w:style w:type="paragraph" w:styleId="Signature">
    <w:name w:val="Signature"/>
    <w:basedOn w:val="Normal"/>
    <w:link w:val="SignatureChar"/>
    <w:uiPriority w:val="99"/>
    <w:semiHidden/>
    <w:unhideWhenUsed/>
    <w:rsid w:val="00CC05D9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C05D9"/>
  </w:style>
  <w:style w:type="character" w:styleId="Strong">
    <w:name w:val="Strong"/>
    <w:basedOn w:val="DefaultParagraphFont"/>
    <w:uiPriority w:val="22"/>
    <w:semiHidden/>
    <w:unhideWhenUsed/>
    <w:qFormat/>
    <w:rsid w:val="00CC05D9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05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05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05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05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05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05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05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05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05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05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05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05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05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0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05D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05D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C05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05D9"/>
  </w:style>
  <w:style w:type="paragraph" w:styleId="TOC2">
    <w:name w:val="toc 2"/>
    <w:basedOn w:val="Normal"/>
    <w:next w:val="Normal"/>
    <w:autoRedefine/>
    <w:uiPriority w:val="39"/>
    <w:semiHidden/>
    <w:unhideWhenUsed/>
    <w:rsid w:val="00CC05D9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05D9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05D9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05D9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05D9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05D9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05D9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05D9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94952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ACD38CB4FE4156B57A3740B4D5A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A9CFA-C431-49A5-82AE-99EDD9758FA0}"/>
      </w:docPartPr>
      <w:docPartBody>
        <w:p w:rsidR="006C2125" w:rsidRDefault="00B925DB" w:rsidP="00B925DB">
          <w:pPr>
            <w:pStyle w:val="AFACD38CB4FE4156B57A3740B4D5A1AC"/>
          </w:pPr>
          <w:r w:rsidRPr="00843164">
            <w:t>Experience</w:t>
          </w:r>
        </w:p>
      </w:docPartBody>
    </w:docPart>
    <w:docPart>
      <w:docPartPr>
        <w:name w:val="1E4E9812933F472EB71211086A80D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5ADC8-A13A-49E6-8378-C7E367152CD5}"/>
      </w:docPartPr>
      <w:docPartBody>
        <w:p w:rsidR="006C2125" w:rsidRDefault="00B925DB" w:rsidP="00B925DB">
          <w:pPr>
            <w:pStyle w:val="1E4E9812933F472EB71211086A80DC55"/>
          </w:pPr>
          <w:r w:rsidRPr="00843164"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DF"/>
    <w:rsid w:val="000B4844"/>
    <w:rsid w:val="00287592"/>
    <w:rsid w:val="002B78A4"/>
    <w:rsid w:val="003C1BF7"/>
    <w:rsid w:val="006C2125"/>
    <w:rsid w:val="007F1B93"/>
    <w:rsid w:val="00867B09"/>
    <w:rsid w:val="00876293"/>
    <w:rsid w:val="009A03DF"/>
    <w:rsid w:val="00B925DB"/>
    <w:rsid w:val="00BC5896"/>
    <w:rsid w:val="00BC68EA"/>
    <w:rsid w:val="00C06B37"/>
    <w:rsid w:val="00C17C0C"/>
    <w:rsid w:val="00CD7403"/>
    <w:rsid w:val="00D7239E"/>
    <w:rsid w:val="00D95DCA"/>
    <w:rsid w:val="00E7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ACD38CB4FE4156B57A3740B4D5A1AC">
    <w:name w:val="AFACD38CB4FE4156B57A3740B4D5A1AC"/>
    <w:rsid w:val="00B925DB"/>
  </w:style>
  <w:style w:type="character" w:styleId="Emphasis">
    <w:name w:val="Emphasis"/>
    <w:basedOn w:val="DefaultParagraphFont"/>
    <w:uiPriority w:val="7"/>
    <w:unhideWhenUsed/>
    <w:qFormat/>
    <w:rsid w:val="009A03DF"/>
    <w:rPr>
      <w:i/>
      <w:iCs/>
      <w:color w:val="404040" w:themeColor="text1" w:themeTint="BF"/>
    </w:rPr>
  </w:style>
  <w:style w:type="paragraph" w:customStyle="1" w:styleId="1E4E9812933F472EB71211086A80DC55">
    <w:name w:val="1E4E9812933F472EB71211086A80DC55"/>
    <w:rsid w:val="00B925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49AB8320-892F-4E54-AE4B-E22BD0EB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A99BC-CF1C-4A2A-90F1-837BE596B6D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47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Jordan Tejada</dc:creator>
  <cp:lastModifiedBy>Jordan Tejada</cp:lastModifiedBy>
  <cp:revision>19</cp:revision>
  <dcterms:created xsi:type="dcterms:W3CDTF">2021-10-04T23:48:00Z</dcterms:created>
  <dcterms:modified xsi:type="dcterms:W3CDTF">2021-12-15T23:24:00Z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